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45" w:rsidRPr="002461EB" w:rsidRDefault="00A53F45" w:rsidP="002461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1EB">
        <w:rPr>
          <w:rFonts w:ascii="Times New Roman" w:hAnsi="Times New Roman" w:cs="Times New Roman"/>
          <w:sz w:val="28"/>
          <w:szCs w:val="28"/>
        </w:rPr>
        <w:t>За последние полгода текущего года на дорогах Московской области зарегистрировано 307 дорожно-транспортных проишествий с участием</w:t>
      </w:r>
    </w:p>
    <w:p w:rsidR="00A53F45" w:rsidRPr="002461EB" w:rsidRDefault="00A53F45" w:rsidP="002461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1EB">
        <w:rPr>
          <w:rFonts w:ascii="Times New Roman" w:hAnsi="Times New Roman" w:cs="Times New Roman"/>
          <w:sz w:val="28"/>
          <w:szCs w:val="28"/>
        </w:rPr>
        <w:t>детей. Число погибших несовершен</w:t>
      </w:r>
      <w:bookmarkStart w:id="0" w:name="_GoBack"/>
      <w:bookmarkEnd w:id="0"/>
      <w:r w:rsidRPr="002461EB">
        <w:rPr>
          <w:rFonts w:ascii="Times New Roman" w:hAnsi="Times New Roman" w:cs="Times New Roman"/>
          <w:sz w:val="28"/>
          <w:szCs w:val="28"/>
        </w:rPr>
        <w:t>нолетних выросло на 67 % и составило 15 человек. Анализ ДТП показывает, что главная причина дорожных трагедий - отсутствие у детей навыков безопасного поведения на улицах и дорогах и умение наблюдать.</w:t>
      </w:r>
    </w:p>
    <w:p w:rsidR="00A53F45" w:rsidRPr="002461EB" w:rsidRDefault="00A53F45" w:rsidP="002461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1EB">
        <w:rPr>
          <w:rFonts w:ascii="Times New Roman" w:hAnsi="Times New Roman" w:cs="Times New Roman"/>
          <w:sz w:val="28"/>
          <w:szCs w:val="28"/>
        </w:rPr>
        <w:t>Поэтому в нашем детском саду мы начинаем работу с детьми по ознакомлению с ПДД с младшего дошкольного возраста. Именно в дошкольном возрасте закладывается фундамент ориентировок в окружающем, и всё, что ребёнок усвоит в детском саду, прочно останется у него навсегда.</w:t>
      </w:r>
    </w:p>
    <w:p w:rsidR="00A53F45" w:rsidRPr="002461EB" w:rsidRDefault="00A53F45" w:rsidP="002461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1EB">
        <w:rPr>
          <w:rFonts w:ascii="Times New Roman" w:hAnsi="Times New Roman" w:cs="Times New Roman"/>
          <w:sz w:val="28"/>
          <w:szCs w:val="28"/>
        </w:rPr>
        <w:t>В нашем детском саду составлено перспективное планирование по обучению дошкольников ПДД с по всем группам. Обучение дошкольников ПДД охватывает все виды деятельности: занятия, прогулки, экскурсии, развлечения. Их основная задача -  обучить детей навыкам безопасного поведения на дорогах в разных дорожно- транспортных ситуациях.</w:t>
      </w:r>
    </w:p>
    <w:p w:rsidR="00A53F45" w:rsidRPr="002461EB" w:rsidRDefault="00A53F45" w:rsidP="002461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1EB">
        <w:rPr>
          <w:rFonts w:ascii="Times New Roman" w:hAnsi="Times New Roman" w:cs="Times New Roman"/>
          <w:sz w:val="28"/>
          <w:szCs w:val="28"/>
        </w:rPr>
        <w:t>Такая работа требует от воспитателей чёткого отбора необходимого  наглядного и игрового материала, который накоплен в нашем детском саду.</w:t>
      </w:r>
    </w:p>
    <w:p w:rsidR="00A53F45" w:rsidRPr="002461EB" w:rsidRDefault="00A53F45" w:rsidP="002461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1EB">
        <w:rPr>
          <w:rFonts w:ascii="Times New Roman" w:hAnsi="Times New Roman" w:cs="Times New Roman"/>
          <w:sz w:val="28"/>
          <w:szCs w:val="28"/>
        </w:rPr>
        <w:t xml:space="preserve">Безусловно, содержание деятельности коллектива не должно сводиться только к  работе с детьми. Осуществлять задачи обучения по ПДД невозможно без помощи родителей. Ведь именно они являются для ребёнка образцом поведения на улице. Воспитатели нашего детского сада проводят с родителями беседы, консультации, родительские собрания, анкетирование, </w:t>
      </w:r>
    </w:p>
    <w:p w:rsidR="00A53F45" w:rsidRPr="002461EB" w:rsidRDefault="00A53F45" w:rsidP="002461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1EB">
        <w:rPr>
          <w:rFonts w:ascii="Times New Roman" w:hAnsi="Times New Roman" w:cs="Times New Roman"/>
          <w:sz w:val="28"/>
          <w:szCs w:val="28"/>
        </w:rPr>
        <w:t>приглашаем на открытые мероприятия по дорожному движению.</w:t>
      </w:r>
    </w:p>
    <w:p w:rsidR="00A53F45" w:rsidRPr="002461EB" w:rsidRDefault="00A53F45" w:rsidP="002461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1EB">
        <w:rPr>
          <w:rFonts w:ascii="Times New Roman" w:hAnsi="Times New Roman" w:cs="Times New Roman"/>
          <w:sz w:val="28"/>
          <w:szCs w:val="28"/>
        </w:rPr>
        <w:t>Наша главная задача – воспитание грамотного пешехода. Только совместная работа детского сада и родителей поможет избежать случаев детского травматизма.</w:t>
      </w:r>
    </w:p>
    <w:p w:rsidR="00A53F45" w:rsidRDefault="00A53F45" w:rsidP="00EE5E08">
      <w:pPr>
        <w:spacing w:line="240" w:lineRule="auto"/>
        <w:jc w:val="center"/>
        <w:rPr>
          <w:sz w:val="28"/>
          <w:szCs w:val="28"/>
        </w:rPr>
      </w:pPr>
    </w:p>
    <w:p w:rsidR="00A53F45" w:rsidRDefault="00A53F45" w:rsidP="00EE5E08">
      <w:pPr>
        <w:spacing w:line="240" w:lineRule="auto"/>
        <w:rPr>
          <w:sz w:val="28"/>
          <w:szCs w:val="28"/>
        </w:rPr>
      </w:pPr>
    </w:p>
    <w:p w:rsidR="00A53F45" w:rsidRPr="00973E7A" w:rsidRDefault="00A53F45" w:rsidP="00EE5E08">
      <w:pPr>
        <w:spacing w:line="240" w:lineRule="auto"/>
        <w:rPr>
          <w:sz w:val="28"/>
          <w:szCs w:val="28"/>
        </w:rPr>
      </w:pPr>
    </w:p>
    <w:p w:rsidR="00A53F45" w:rsidRDefault="00A53F45">
      <w:pPr>
        <w:rPr>
          <w:sz w:val="28"/>
          <w:szCs w:val="28"/>
        </w:rPr>
      </w:pPr>
    </w:p>
    <w:p w:rsidR="00A53F45" w:rsidRDefault="00A53F45">
      <w:pPr>
        <w:rPr>
          <w:sz w:val="28"/>
          <w:szCs w:val="28"/>
        </w:rPr>
      </w:pPr>
    </w:p>
    <w:p w:rsidR="00A53F45" w:rsidRPr="00973E7A" w:rsidRDefault="00A53F45" w:rsidP="00973E7A">
      <w:pPr>
        <w:rPr>
          <w:sz w:val="28"/>
          <w:szCs w:val="28"/>
        </w:rPr>
      </w:pPr>
    </w:p>
    <w:sectPr w:rsidR="00A53F45" w:rsidRPr="00973E7A" w:rsidSect="006F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34E"/>
    <w:multiLevelType w:val="hybridMultilevel"/>
    <w:tmpl w:val="70A4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E7A"/>
    <w:rsid w:val="002461EB"/>
    <w:rsid w:val="00367FA0"/>
    <w:rsid w:val="005854BE"/>
    <w:rsid w:val="006D5F8D"/>
    <w:rsid w:val="006F1533"/>
    <w:rsid w:val="00836328"/>
    <w:rsid w:val="009706B3"/>
    <w:rsid w:val="00973E7A"/>
    <w:rsid w:val="00A53F45"/>
    <w:rsid w:val="00B34E6E"/>
    <w:rsid w:val="00C06B16"/>
    <w:rsid w:val="00C32894"/>
    <w:rsid w:val="00CF1325"/>
    <w:rsid w:val="00EE5E08"/>
    <w:rsid w:val="00FA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E7A"/>
    <w:pPr>
      <w:ind w:left="720"/>
    </w:pPr>
  </w:style>
  <w:style w:type="paragraph" w:styleId="NormalWeb">
    <w:name w:val="Normal (Web)"/>
    <w:basedOn w:val="Normal"/>
    <w:uiPriority w:val="99"/>
    <w:rsid w:val="00C3289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0014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247</Words>
  <Characters>1412</Characters>
  <Application>Microsoft Office Outlook</Application>
  <DocSecurity>0</DocSecurity>
  <Lines>0</Lines>
  <Paragraphs>0</Paragraphs>
  <ScaleCrop>false</ScaleCrop>
  <Company>Детсад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Elli Project</cp:lastModifiedBy>
  <cp:revision>4</cp:revision>
  <dcterms:created xsi:type="dcterms:W3CDTF">2013-08-12T06:52:00Z</dcterms:created>
  <dcterms:modified xsi:type="dcterms:W3CDTF">2013-08-13T08:15:00Z</dcterms:modified>
</cp:coreProperties>
</file>